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E3" w:rsidRDefault="00BF0972" w:rsidP="00BF0972">
      <w:pPr>
        <w:pStyle w:val="Date"/>
      </w:pPr>
      <w:bookmarkStart w:id="0" w:name="_GoBack"/>
      <w:bookmarkEnd w:id="0"/>
      <w:r>
        <w:t xml:space="preserve">Swindon Fencing Committee </w:t>
      </w:r>
    </w:p>
    <w:p w:rsidR="00BF0972" w:rsidRDefault="00BF0972" w:rsidP="00BF0972">
      <w:pPr>
        <w:pStyle w:val="Title"/>
      </w:pPr>
      <w:r>
        <w:t>Agenda -2</w:t>
      </w:r>
      <w:r w:rsidR="005C541C">
        <w:t xml:space="preserve">8 FEBRUARY 2018 </w:t>
      </w:r>
    </w:p>
    <w:p w:rsidR="00F04C3B" w:rsidRPr="00BF0972" w:rsidRDefault="00F04C3B" w:rsidP="00BF0972">
      <w:pPr>
        <w:pStyle w:val="Title"/>
      </w:pPr>
      <w:r>
        <w:t>8pm at Jen’s</w:t>
      </w:r>
    </w:p>
    <w:p w:rsidR="00E165E3" w:rsidRDefault="004C3BD3">
      <w:pPr>
        <w:pStyle w:val="Heading1"/>
      </w:pPr>
      <w:r>
        <w:t>INtroductIons</w:t>
      </w:r>
    </w:p>
    <w:p w:rsidR="004C3BD3" w:rsidRDefault="004C3BD3">
      <w:pPr>
        <w:pStyle w:val="Heading1"/>
      </w:pPr>
      <w:r>
        <w:t xml:space="preserve">Review of </w:t>
      </w:r>
      <w:r w:rsidR="005C541C">
        <w:t>actions</w:t>
      </w:r>
    </w:p>
    <w:p w:rsidR="004C3BD3" w:rsidRDefault="004C3BD3">
      <w:pPr>
        <w:pStyle w:val="Heading1"/>
      </w:pPr>
      <w:r>
        <w:t>Club finances</w:t>
      </w:r>
      <w:r w:rsidR="00B777A2">
        <w:t>, including bank account options and accounts for 2016/17</w:t>
      </w:r>
    </w:p>
    <w:p w:rsidR="004C3BD3" w:rsidRDefault="004C3BD3" w:rsidP="00841F14">
      <w:pPr>
        <w:pStyle w:val="Heading1"/>
      </w:pPr>
      <w:r>
        <w:t>Meeting dates going forwards</w:t>
      </w:r>
    </w:p>
    <w:p w:rsidR="00841F14" w:rsidRDefault="00841F14" w:rsidP="00841F14">
      <w:pPr>
        <w:pStyle w:val="Heading1"/>
      </w:pPr>
      <w:r>
        <w:t xml:space="preserve">Club COMPETITIONS </w:t>
      </w:r>
    </w:p>
    <w:p w:rsidR="004C3BD3" w:rsidRDefault="004C3BD3">
      <w:pPr>
        <w:pStyle w:val="Heading1"/>
      </w:pPr>
      <w:r>
        <w:t>Aob</w:t>
      </w:r>
    </w:p>
    <w:p w:rsidR="00E165E3" w:rsidRDefault="00E165E3" w:rsidP="00F04C3B"/>
    <w:sectPr w:rsidR="00E165E3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72" w:rsidRDefault="00BF0972">
      <w:pPr>
        <w:spacing w:after="0" w:line="240" w:lineRule="auto"/>
      </w:pPr>
      <w:r>
        <w:separator/>
      </w:r>
    </w:p>
    <w:p w:rsidR="00BF0972" w:rsidRDefault="00BF0972"/>
  </w:endnote>
  <w:endnote w:type="continuationSeparator" w:id="0">
    <w:p w:rsidR="00BF0972" w:rsidRDefault="00BF0972">
      <w:pPr>
        <w:spacing w:after="0" w:line="240" w:lineRule="auto"/>
      </w:pPr>
      <w:r>
        <w:continuationSeparator/>
      </w:r>
    </w:p>
    <w:p w:rsidR="00BF0972" w:rsidRDefault="00BF0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5E3" w:rsidRDefault="00A061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72" w:rsidRDefault="00BF0972">
      <w:pPr>
        <w:spacing w:after="0" w:line="240" w:lineRule="auto"/>
      </w:pPr>
      <w:r>
        <w:separator/>
      </w:r>
    </w:p>
    <w:p w:rsidR="00BF0972" w:rsidRDefault="00BF0972"/>
  </w:footnote>
  <w:footnote w:type="continuationSeparator" w:id="0">
    <w:p w:rsidR="00BF0972" w:rsidRDefault="00BF0972">
      <w:pPr>
        <w:spacing w:after="0" w:line="240" w:lineRule="auto"/>
      </w:pPr>
      <w:r>
        <w:continuationSeparator/>
      </w:r>
    </w:p>
    <w:p w:rsidR="00BF0972" w:rsidRDefault="00BF09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2"/>
    <w:rsid w:val="002D11A4"/>
    <w:rsid w:val="003B5D8A"/>
    <w:rsid w:val="004C3BD3"/>
    <w:rsid w:val="005C541C"/>
    <w:rsid w:val="00841F14"/>
    <w:rsid w:val="009E165A"/>
    <w:rsid w:val="00A06177"/>
    <w:rsid w:val="00B777A2"/>
    <w:rsid w:val="00BF0972"/>
    <w:rsid w:val="00D604C1"/>
    <w:rsid w:val="00E165E3"/>
    <w:rsid w:val="00F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C31F1-1A70-4341-A0F5-AF64A2D3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6CD24F2-ECB8-2042-97AC-870DEBF44398%7dtf16392126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%7bB6CD24F2-ECB8-2042-97AC-870DEBF44398%7dtf16392126.dotx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stanford</dc:creator>
  <cp:keywords/>
  <dc:description/>
  <cp:lastModifiedBy>Patrick Rance</cp:lastModifiedBy>
  <cp:revision>2</cp:revision>
  <dcterms:created xsi:type="dcterms:W3CDTF">2018-02-28T16:31:00Z</dcterms:created>
  <dcterms:modified xsi:type="dcterms:W3CDTF">2018-02-28T16:31:00Z</dcterms:modified>
</cp:coreProperties>
</file>